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E72B" w14:textId="77777777" w:rsidR="005B5F9F" w:rsidRPr="00762729" w:rsidRDefault="005B5F9F" w:rsidP="005B5F9F">
      <w:pPr>
        <w:jc w:val="center"/>
        <w:rPr>
          <w:rFonts w:ascii="Whitney Book" w:hAnsi="Whitney Book" w:cstheme="minorHAnsi"/>
          <w:b/>
          <w:lang w:val="en-CA"/>
        </w:rPr>
      </w:pPr>
    </w:p>
    <w:p w14:paraId="042F3FC1" w14:textId="36A36BAF" w:rsidR="005B5F9F" w:rsidRDefault="005B5F9F" w:rsidP="005B5F9F">
      <w:pPr>
        <w:jc w:val="center"/>
        <w:rPr>
          <w:rFonts w:ascii="Whitney Book" w:hAnsi="Whitney Book" w:cstheme="minorHAnsi"/>
          <w:b/>
          <w:lang w:val="en-CA"/>
        </w:rPr>
      </w:pPr>
      <w:r w:rsidRPr="00762729">
        <w:rPr>
          <w:rFonts w:ascii="Whitney Book" w:hAnsi="Whitney Book" w:cstheme="minorHAnsi"/>
          <w:b/>
          <w:lang w:val="en-CA"/>
        </w:rPr>
        <w:t>DIRECTED STUDY PROPOSAL (ACAM447)</w:t>
      </w:r>
    </w:p>
    <w:p w14:paraId="3666EB4C" w14:textId="77777777" w:rsidR="00842C21" w:rsidRPr="00762729" w:rsidRDefault="00842C21" w:rsidP="005B5F9F">
      <w:pPr>
        <w:jc w:val="center"/>
        <w:rPr>
          <w:rFonts w:ascii="Whitney Book" w:hAnsi="Whitney Book" w:cstheme="minorHAnsi"/>
          <w:b/>
          <w:lang w:val="en-CA"/>
        </w:rPr>
      </w:pPr>
    </w:p>
    <w:p w14:paraId="23AD8E81" w14:textId="77777777" w:rsidR="005B5F9F" w:rsidRPr="00762729" w:rsidRDefault="005B5F9F" w:rsidP="005B5F9F">
      <w:pPr>
        <w:rPr>
          <w:rFonts w:ascii="Whitney Book" w:hAnsi="Whitney Book" w:cstheme="minorHAnsi"/>
        </w:rPr>
      </w:pPr>
    </w:p>
    <w:p w14:paraId="5440B7F7" w14:textId="4EC99F99" w:rsidR="005B5F9F" w:rsidRPr="00762729" w:rsidRDefault="005B5F9F" w:rsidP="005B5F9F">
      <w:pPr>
        <w:rPr>
          <w:rFonts w:ascii="Whitney Book" w:hAnsi="Whitney Book" w:cstheme="minorHAnsi"/>
        </w:rPr>
      </w:pPr>
      <w:r w:rsidRPr="00762729">
        <w:rPr>
          <w:rFonts w:ascii="Whitney Book" w:hAnsi="Whitney Book" w:cstheme="minorHAnsi"/>
        </w:rPr>
        <w:t xml:space="preserve">Fill out this form and submit your complete directed study proposal package (see the checklist below) to </w:t>
      </w:r>
      <w:hyperlink r:id="rId7" w:history="1">
        <w:r w:rsidRPr="00762729">
          <w:rPr>
            <w:rStyle w:val="Hyperlink"/>
            <w:rFonts w:ascii="Whitney Book" w:hAnsi="Whitney Book" w:cstheme="minorHAnsi"/>
          </w:rPr>
          <w:t>acam.program@ubc.ca</w:t>
        </w:r>
      </w:hyperlink>
      <w:r w:rsidRPr="00762729">
        <w:rPr>
          <w:rFonts w:ascii="Whitney Book" w:hAnsi="Whitney Book" w:cstheme="minorHAnsi"/>
        </w:rPr>
        <w:t xml:space="preserve"> (</w:t>
      </w:r>
      <w:r w:rsidRPr="00762729">
        <w:rPr>
          <w:rFonts w:ascii="Whitney Book" w:hAnsi="Whitney Book" w:cstheme="minorHAnsi"/>
          <w:b/>
        </w:rPr>
        <w:t>electronic submission only</w:t>
      </w:r>
      <w:r w:rsidRPr="00762729">
        <w:rPr>
          <w:rFonts w:ascii="Whitney Book" w:hAnsi="Whitney Book" w:cstheme="minorHAnsi"/>
        </w:rPr>
        <w:t>).  Your proposal will be reviewed by the Program Director, who may request revisions or more information on your proposed project.</w:t>
      </w:r>
    </w:p>
    <w:p w14:paraId="597190CA" w14:textId="38894B8D" w:rsidR="005B5F9F" w:rsidRDefault="005B5F9F" w:rsidP="005B5F9F">
      <w:pPr>
        <w:rPr>
          <w:rFonts w:ascii="Whitney Book" w:hAnsi="Whitney Book" w:cstheme="minorHAnsi"/>
        </w:rPr>
      </w:pPr>
    </w:p>
    <w:p w14:paraId="062438CB" w14:textId="77777777" w:rsidR="00842C21" w:rsidRPr="00762729" w:rsidRDefault="00842C21" w:rsidP="005B5F9F">
      <w:pPr>
        <w:rPr>
          <w:rFonts w:ascii="Whitney Book" w:hAnsi="Whitney Book" w:cstheme="minorHAnsi"/>
        </w:rPr>
      </w:pPr>
    </w:p>
    <w:p w14:paraId="74CC70A4" w14:textId="6E1EB492" w:rsidR="005B5F9F" w:rsidRPr="00762729" w:rsidRDefault="005B5F9F" w:rsidP="00842C21">
      <w:pPr>
        <w:rPr>
          <w:rFonts w:ascii="Whitney Book" w:hAnsi="Whitney Book" w:cstheme="minorHAnsi"/>
        </w:rPr>
      </w:pPr>
      <w:r w:rsidRPr="00762729">
        <w:rPr>
          <w:rFonts w:ascii="Whitney Book" w:hAnsi="Whitney Book" w:cstheme="minorHAnsi"/>
        </w:rPr>
        <w:t>STUDENT NAME: _____________</w:t>
      </w:r>
      <w:r w:rsidR="00762729">
        <w:rPr>
          <w:rFonts w:ascii="Whitney Book" w:hAnsi="Whitney Book" w:cstheme="minorHAnsi"/>
        </w:rPr>
        <w:t>_</w:t>
      </w:r>
      <w:r w:rsidR="00842C21">
        <w:rPr>
          <w:rFonts w:ascii="Whitney Book" w:hAnsi="Whitney Book" w:cstheme="minorHAnsi"/>
        </w:rPr>
        <w:t>______</w:t>
      </w:r>
      <w:r w:rsidRPr="00762729">
        <w:rPr>
          <w:rFonts w:ascii="Whitney Book" w:hAnsi="Whitney Book" w:cstheme="minorHAnsi"/>
        </w:rPr>
        <w:t xml:space="preserve">___ </w:t>
      </w:r>
      <w:r w:rsidR="00842C21">
        <w:rPr>
          <w:rFonts w:ascii="Whitney Book" w:hAnsi="Whitney Book" w:cstheme="minorHAnsi"/>
        </w:rPr>
        <w:t xml:space="preserve">   STUDENT NUMBER: ____________</w:t>
      </w:r>
    </w:p>
    <w:p w14:paraId="620A4CEC" w14:textId="77777777" w:rsidR="005B5F9F" w:rsidRPr="00762729" w:rsidRDefault="005B5F9F" w:rsidP="00842C21">
      <w:pPr>
        <w:rPr>
          <w:rFonts w:ascii="Whitney Book" w:hAnsi="Whitney Book" w:cstheme="minorHAnsi"/>
        </w:rPr>
      </w:pPr>
    </w:p>
    <w:p w14:paraId="4035D1A0" w14:textId="2BA6879D" w:rsidR="005B5F9F" w:rsidRPr="00762729" w:rsidRDefault="00842C21" w:rsidP="00842C21">
      <w:pPr>
        <w:rPr>
          <w:rFonts w:ascii="Whitney Book" w:hAnsi="Whitney Book" w:cstheme="minorHAnsi"/>
        </w:rPr>
      </w:pPr>
      <w:r>
        <w:rPr>
          <w:rFonts w:ascii="Whitney Book" w:hAnsi="Whitney Book" w:cstheme="minorHAnsi"/>
        </w:rPr>
        <w:t>EMAIL: ____________</w:t>
      </w:r>
      <w:r w:rsidR="005B5F9F" w:rsidRPr="00762729">
        <w:rPr>
          <w:rFonts w:ascii="Whitney Book" w:hAnsi="Whitney Book" w:cstheme="minorHAnsi"/>
        </w:rPr>
        <w:t>_________</w:t>
      </w:r>
      <w:r w:rsidR="00762729">
        <w:rPr>
          <w:rFonts w:ascii="Whitney Book" w:hAnsi="Whitney Book" w:cstheme="minorHAnsi"/>
        </w:rPr>
        <w:t>____</w:t>
      </w:r>
      <w:r>
        <w:rPr>
          <w:rFonts w:ascii="Whitney Book" w:hAnsi="Whitney Book" w:cstheme="minorHAnsi"/>
        </w:rPr>
        <w:t xml:space="preserve">__________    </w:t>
      </w:r>
      <w:r w:rsidR="005B5F9F" w:rsidRPr="00762729">
        <w:rPr>
          <w:rFonts w:ascii="Whitney Book" w:hAnsi="Whitney Book" w:cstheme="minorHAnsi"/>
        </w:rPr>
        <w:t>PH</w:t>
      </w:r>
      <w:r>
        <w:rPr>
          <w:rFonts w:ascii="Whitney Book" w:hAnsi="Whitney Book" w:cstheme="minorHAnsi"/>
        </w:rPr>
        <w:t>ONE: ___________________</w:t>
      </w:r>
    </w:p>
    <w:p w14:paraId="6BB7C36F" w14:textId="77777777" w:rsidR="005B5F9F" w:rsidRPr="00762729" w:rsidRDefault="005B5F9F" w:rsidP="00842C21">
      <w:pPr>
        <w:rPr>
          <w:rFonts w:ascii="Whitney Book" w:hAnsi="Whitney Book" w:cstheme="minorHAnsi"/>
        </w:rPr>
      </w:pPr>
    </w:p>
    <w:p w14:paraId="03D17123" w14:textId="321186E9" w:rsidR="005B5F9F" w:rsidRPr="00762729" w:rsidRDefault="00842C21" w:rsidP="00842C21">
      <w:pPr>
        <w:rPr>
          <w:rFonts w:ascii="Whitney Book" w:hAnsi="Whitney Book" w:cstheme="minorHAnsi"/>
        </w:rPr>
      </w:pPr>
      <w:r>
        <w:rPr>
          <w:rFonts w:ascii="Whitney Book" w:hAnsi="Whitney Book" w:cstheme="minorHAnsi"/>
        </w:rPr>
        <w:t>FACULTY SUPERVISOR:  _____</w:t>
      </w:r>
      <w:r w:rsidR="005B5F9F" w:rsidRPr="00762729">
        <w:rPr>
          <w:rFonts w:ascii="Whitney Book" w:hAnsi="Whitney Book" w:cstheme="minorHAnsi"/>
        </w:rPr>
        <w:t>___</w:t>
      </w:r>
      <w:r w:rsidR="00762729">
        <w:rPr>
          <w:rFonts w:ascii="Whitney Book" w:hAnsi="Whitney Book" w:cstheme="minorHAnsi"/>
        </w:rPr>
        <w:t>_</w:t>
      </w:r>
      <w:r w:rsidR="005B5F9F" w:rsidRPr="00762729">
        <w:rPr>
          <w:rFonts w:ascii="Whitney Book" w:hAnsi="Whitney Book" w:cstheme="minorHAnsi"/>
        </w:rPr>
        <w:t>_________________</w:t>
      </w:r>
      <w:r w:rsidR="00762729">
        <w:rPr>
          <w:rFonts w:ascii="Whitney Book" w:hAnsi="Whitney Book" w:cstheme="minorHAnsi"/>
        </w:rPr>
        <w:t>__</w:t>
      </w:r>
      <w:r w:rsidR="005B5F9F" w:rsidRPr="00762729">
        <w:rPr>
          <w:rFonts w:ascii="Whitney Book" w:hAnsi="Whitney Book" w:cstheme="minorHAnsi"/>
        </w:rPr>
        <w:t>____________________</w:t>
      </w:r>
    </w:p>
    <w:p w14:paraId="14EE1047" w14:textId="77777777" w:rsidR="005B5F9F" w:rsidRPr="00762729" w:rsidRDefault="005B5F9F" w:rsidP="00842C21">
      <w:pPr>
        <w:rPr>
          <w:rFonts w:ascii="Whitney Book" w:hAnsi="Whitney Book" w:cstheme="minorHAnsi"/>
        </w:rPr>
      </w:pPr>
    </w:p>
    <w:p w14:paraId="0BF32EFD" w14:textId="4DE07F87" w:rsidR="005B5F9F" w:rsidRPr="00762729" w:rsidRDefault="005B5F9F" w:rsidP="00842C21">
      <w:pPr>
        <w:rPr>
          <w:rFonts w:ascii="Whitney Book" w:hAnsi="Whitney Book" w:cstheme="minorHAnsi"/>
        </w:rPr>
      </w:pPr>
      <w:r w:rsidRPr="00762729">
        <w:rPr>
          <w:rFonts w:ascii="Whitney Book" w:hAnsi="Whitney Book" w:cstheme="minorHAnsi"/>
        </w:rPr>
        <w:t>PROJECT TITLE:</w:t>
      </w:r>
      <w:r w:rsidR="00842C21">
        <w:rPr>
          <w:rFonts w:ascii="Whitney Book" w:hAnsi="Whitney Book" w:cstheme="minorHAnsi"/>
        </w:rPr>
        <w:t xml:space="preserve"> </w:t>
      </w:r>
      <w:r w:rsidRPr="00762729">
        <w:rPr>
          <w:rFonts w:ascii="Whitney Book" w:hAnsi="Whitney Book" w:cstheme="minorHAnsi"/>
        </w:rPr>
        <w:t>____________</w:t>
      </w:r>
      <w:r w:rsidR="00842C21">
        <w:rPr>
          <w:rFonts w:ascii="Whitney Book" w:hAnsi="Whitney Book" w:cstheme="minorHAnsi"/>
        </w:rPr>
        <w:t>__</w:t>
      </w:r>
      <w:r w:rsidRPr="00762729">
        <w:rPr>
          <w:rFonts w:ascii="Whitney Book" w:hAnsi="Whitney Book" w:cstheme="minorHAnsi"/>
        </w:rPr>
        <w:t>________________</w:t>
      </w:r>
      <w:r w:rsidR="00762729">
        <w:rPr>
          <w:rFonts w:ascii="Whitney Book" w:hAnsi="Whitney Book" w:cstheme="minorHAnsi"/>
        </w:rPr>
        <w:t>___</w:t>
      </w:r>
      <w:r w:rsidRPr="00762729">
        <w:rPr>
          <w:rFonts w:ascii="Whitney Book" w:hAnsi="Whitney Book" w:cstheme="minorHAnsi"/>
        </w:rPr>
        <w:t>______________________</w:t>
      </w:r>
    </w:p>
    <w:p w14:paraId="0B5E666C" w14:textId="77777777" w:rsidR="005B5F9F" w:rsidRPr="00762729" w:rsidRDefault="005B5F9F" w:rsidP="00842C21">
      <w:pPr>
        <w:rPr>
          <w:rFonts w:ascii="Whitney Book" w:hAnsi="Whitney Book" w:cstheme="minorHAnsi"/>
        </w:rPr>
      </w:pPr>
    </w:p>
    <w:p w14:paraId="3F8BEDCA" w14:textId="0522503D" w:rsidR="005B5F9F" w:rsidRPr="00762729" w:rsidRDefault="00842C21" w:rsidP="00842C21">
      <w:pPr>
        <w:rPr>
          <w:rFonts w:ascii="Whitney Book" w:hAnsi="Whitney Book" w:cstheme="minorHAnsi"/>
        </w:rPr>
      </w:pPr>
      <w:r>
        <w:rPr>
          <w:rFonts w:ascii="Whitney Book" w:hAnsi="Whitney Book" w:cstheme="minorHAnsi"/>
        </w:rPr>
        <w:t>PROPOSED TERM (</w:t>
      </w:r>
      <w:proofErr w:type="spellStart"/>
      <w:r>
        <w:rPr>
          <w:rFonts w:ascii="Whitney Book" w:hAnsi="Whitney Book" w:cstheme="minorHAnsi"/>
        </w:rPr>
        <w:t>eg</w:t>
      </w:r>
      <w:proofErr w:type="spellEnd"/>
      <w:r>
        <w:rPr>
          <w:rFonts w:ascii="Whitney Book" w:hAnsi="Whitney Book" w:cstheme="minorHAnsi"/>
        </w:rPr>
        <w:t>. 2022W, T1) _____________</w:t>
      </w:r>
      <w:proofErr w:type="gramStart"/>
      <w:r>
        <w:rPr>
          <w:rFonts w:ascii="Whitney Book" w:hAnsi="Whitney Book" w:cstheme="minorHAnsi"/>
        </w:rPr>
        <w:t>_</w:t>
      </w:r>
      <w:r w:rsidR="005B5F9F" w:rsidRPr="00762729">
        <w:rPr>
          <w:rFonts w:ascii="Whitney Book" w:hAnsi="Whitney Book" w:cstheme="minorHAnsi"/>
        </w:rPr>
        <w:t xml:space="preserve">  </w:t>
      </w:r>
      <w:r>
        <w:rPr>
          <w:rFonts w:ascii="Whitney Book" w:hAnsi="Whitney Book" w:cstheme="minorHAnsi"/>
        </w:rPr>
        <w:t>NUMBER</w:t>
      </w:r>
      <w:proofErr w:type="gramEnd"/>
      <w:r>
        <w:rPr>
          <w:rFonts w:ascii="Whitney Book" w:hAnsi="Whitney Book" w:cstheme="minorHAnsi"/>
        </w:rPr>
        <w:t xml:space="preserve"> OF CREDITS: _____</w:t>
      </w:r>
    </w:p>
    <w:p w14:paraId="762E2CD4" w14:textId="77777777" w:rsidR="005B5F9F" w:rsidRPr="00762729" w:rsidRDefault="005B5F9F" w:rsidP="00842C21">
      <w:pPr>
        <w:rPr>
          <w:rFonts w:ascii="Whitney Book" w:hAnsi="Whitney Book" w:cstheme="minorHAnsi"/>
        </w:rPr>
      </w:pPr>
    </w:p>
    <w:p w14:paraId="647AC809" w14:textId="77777777" w:rsidR="005B5F9F" w:rsidRPr="00762729" w:rsidRDefault="005B5F9F" w:rsidP="005B5F9F">
      <w:pPr>
        <w:rPr>
          <w:rFonts w:ascii="Whitney Book" w:hAnsi="Whitney Book" w:cstheme="minorHAnsi"/>
          <w:b/>
        </w:rPr>
      </w:pPr>
    </w:p>
    <w:p w14:paraId="5558E765" w14:textId="77777777" w:rsidR="005B5F9F" w:rsidRPr="00762729" w:rsidRDefault="005B5F9F" w:rsidP="005B5F9F">
      <w:pPr>
        <w:rPr>
          <w:rFonts w:ascii="Whitney Book" w:hAnsi="Whitney Book" w:cstheme="minorHAnsi"/>
        </w:rPr>
      </w:pPr>
      <w:r w:rsidRPr="00762729">
        <w:rPr>
          <w:rFonts w:ascii="Whitney Book" w:hAnsi="Whitney Book" w:cstheme="minorHAnsi"/>
          <w:b/>
        </w:rPr>
        <w:t>ACAM447 PROPOSAL PACKAGE CHECKLIST</w:t>
      </w:r>
      <w:r w:rsidRPr="00762729">
        <w:rPr>
          <w:rFonts w:ascii="Whitney Book" w:hAnsi="Whitney Book" w:cstheme="minorHAnsi"/>
        </w:rPr>
        <w:t>:</w:t>
      </w:r>
    </w:p>
    <w:p w14:paraId="4EB1FDA2" w14:textId="77777777" w:rsidR="005B5F9F" w:rsidRPr="00762729" w:rsidRDefault="005B5F9F" w:rsidP="005B5F9F">
      <w:pPr>
        <w:rPr>
          <w:rFonts w:ascii="Whitney Book" w:hAnsi="Whitney Book" w:cstheme="minorHAnsi"/>
        </w:rPr>
      </w:pPr>
    </w:p>
    <w:p w14:paraId="1D5C17EE" w14:textId="77777777" w:rsidR="005B5F9F" w:rsidRPr="00762729" w:rsidRDefault="005B5F9F" w:rsidP="005B5F9F">
      <w:pPr>
        <w:numPr>
          <w:ilvl w:val="0"/>
          <w:numId w:val="1"/>
        </w:numPr>
        <w:rPr>
          <w:rFonts w:ascii="Whitney Book" w:hAnsi="Whitney Book" w:cstheme="minorHAnsi"/>
        </w:rPr>
      </w:pPr>
      <w:r w:rsidRPr="00762729">
        <w:rPr>
          <w:rFonts w:ascii="Whitney Book" w:hAnsi="Whitney Book" w:cstheme="minorHAnsi"/>
        </w:rPr>
        <w:t>A duly filled and signed</w:t>
      </w:r>
      <w:r w:rsidRPr="00762729">
        <w:rPr>
          <w:rFonts w:ascii="Whitney Book" w:hAnsi="Whitney Book" w:cstheme="minorHAnsi"/>
          <w:b/>
        </w:rPr>
        <w:t xml:space="preserve"> directed study proposal form</w:t>
      </w:r>
    </w:p>
    <w:p w14:paraId="5E916D12" w14:textId="2F8E8B60" w:rsidR="005B5F9F" w:rsidRPr="00762729" w:rsidRDefault="005B5F9F" w:rsidP="00762729">
      <w:pPr>
        <w:numPr>
          <w:ilvl w:val="0"/>
          <w:numId w:val="1"/>
        </w:numPr>
        <w:rPr>
          <w:rFonts w:ascii="Whitney Book" w:hAnsi="Whitney Book" w:cstheme="minorHAnsi"/>
        </w:rPr>
      </w:pPr>
      <w:r w:rsidRPr="00762729">
        <w:rPr>
          <w:rFonts w:ascii="Whitney Book" w:hAnsi="Whitney Book" w:cstheme="minorHAnsi"/>
        </w:rPr>
        <w:t xml:space="preserve">A </w:t>
      </w:r>
      <w:r w:rsidRPr="00762729">
        <w:rPr>
          <w:rFonts w:ascii="Whitney Book" w:hAnsi="Whitney Book" w:cstheme="minorHAnsi"/>
          <w:b/>
        </w:rPr>
        <w:t>statement of purpose</w:t>
      </w:r>
      <w:r w:rsidRPr="00762729">
        <w:rPr>
          <w:rFonts w:ascii="Whitney Book" w:hAnsi="Whitney Book" w:cstheme="minorHAnsi"/>
        </w:rPr>
        <w:t xml:space="preserve"> describing the proposed directed study project and the rationale for the project (300 words max.)—some questions to consider include: Why do you want to do this project; why can’t it be accommodated within a regularly scheduled course; what do you intend to investigate or study; what do you hope to learn; and why do you want to work with this particular supervisor for the project?</w:t>
      </w:r>
    </w:p>
    <w:p w14:paraId="0C123AA9" w14:textId="77777777" w:rsidR="005B5F9F" w:rsidRPr="00762729" w:rsidRDefault="005B5F9F" w:rsidP="005B5F9F">
      <w:pPr>
        <w:numPr>
          <w:ilvl w:val="0"/>
          <w:numId w:val="1"/>
        </w:numPr>
        <w:rPr>
          <w:rFonts w:ascii="Whitney Book" w:hAnsi="Whitney Book" w:cstheme="minorHAnsi"/>
        </w:rPr>
      </w:pPr>
      <w:r w:rsidRPr="00762729">
        <w:rPr>
          <w:rFonts w:ascii="Whitney Book" w:hAnsi="Whitney Book" w:cstheme="minorHAnsi"/>
        </w:rPr>
        <w:t xml:space="preserve">A </w:t>
      </w:r>
      <w:r w:rsidRPr="00762729">
        <w:rPr>
          <w:rFonts w:ascii="Whitney Book" w:hAnsi="Whitney Book" w:cstheme="minorHAnsi"/>
          <w:b/>
        </w:rPr>
        <w:t>description of the basic structure and requirements of the course</w:t>
      </w:r>
      <w:r w:rsidRPr="00762729">
        <w:rPr>
          <w:rFonts w:ascii="Whitney Book" w:hAnsi="Whitney Book" w:cstheme="minorHAnsi"/>
        </w:rPr>
        <w:t>—for example, how often supervisor and student will meet, what specific tasks or readings will be assigned, and the basis for assessment (this section should be completed in consultation with proposed supervisor)</w:t>
      </w:r>
    </w:p>
    <w:p w14:paraId="3261272F" w14:textId="77777777" w:rsidR="005B5F9F" w:rsidRPr="00762729" w:rsidRDefault="005B5F9F" w:rsidP="005B5F9F">
      <w:pPr>
        <w:ind w:left="720"/>
        <w:rPr>
          <w:rFonts w:ascii="Whitney Book" w:hAnsi="Whitney Book" w:cstheme="minorHAnsi"/>
        </w:rPr>
      </w:pPr>
    </w:p>
    <w:p w14:paraId="5428FBFB" w14:textId="77777777" w:rsidR="005B5F9F" w:rsidRPr="00762729" w:rsidRDefault="005B5F9F" w:rsidP="005B5F9F">
      <w:pPr>
        <w:pStyle w:val="ListParagraph"/>
        <w:rPr>
          <w:rFonts w:ascii="Whitney Book" w:hAnsi="Whitney Book" w:cstheme="minorHAnsi"/>
          <w:sz w:val="22"/>
        </w:rPr>
      </w:pPr>
      <w:bookmarkStart w:id="0" w:name="_GoBack"/>
      <w:bookmarkEnd w:id="0"/>
    </w:p>
    <w:p w14:paraId="4357B815" w14:textId="2497160C" w:rsidR="005B5F9F" w:rsidRPr="00762729" w:rsidRDefault="005B5F9F" w:rsidP="005B5F9F">
      <w:pPr>
        <w:rPr>
          <w:rFonts w:ascii="Whitney Book" w:hAnsi="Whitney Book" w:cstheme="minorHAnsi"/>
          <w:sz w:val="22"/>
        </w:rPr>
      </w:pPr>
      <w:r w:rsidRPr="00762729">
        <w:rPr>
          <w:rFonts w:ascii="Whitney Book" w:hAnsi="Whitney Book" w:cstheme="minorHAnsi"/>
          <w:sz w:val="22"/>
        </w:rPr>
        <w:t>STUD</w:t>
      </w:r>
      <w:r w:rsidR="00842C21">
        <w:rPr>
          <w:rFonts w:ascii="Whitney Book" w:hAnsi="Whitney Book" w:cstheme="minorHAnsi"/>
          <w:sz w:val="22"/>
        </w:rPr>
        <w:t xml:space="preserve">ENT SIGNATURE: _______________________________ </w:t>
      </w:r>
      <w:r w:rsidR="00842C21">
        <w:rPr>
          <w:rFonts w:ascii="Whitney Book" w:hAnsi="Whitney Book" w:cstheme="minorHAnsi"/>
          <w:sz w:val="22"/>
        </w:rPr>
        <w:tab/>
      </w:r>
      <w:r w:rsidRPr="00762729">
        <w:rPr>
          <w:rFonts w:ascii="Whitney Book" w:hAnsi="Whitney Book" w:cstheme="minorHAnsi"/>
          <w:sz w:val="22"/>
        </w:rPr>
        <w:t>DATE: _______</w:t>
      </w:r>
      <w:r w:rsidR="00762729">
        <w:rPr>
          <w:rFonts w:ascii="Whitney Book" w:hAnsi="Whitney Book" w:cstheme="minorHAnsi"/>
          <w:sz w:val="22"/>
        </w:rPr>
        <w:t>_</w:t>
      </w:r>
      <w:r w:rsidRPr="00762729">
        <w:rPr>
          <w:rFonts w:ascii="Whitney Book" w:hAnsi="Whitney Book" w:cstheme="minorHAnsi"/>
          <w:sz w:val="22"/>
        </w:rPr>
        <w:t>_________</w:t>
      </w:r>
    </w:p>
    <w:p w14:paraId="173DC6B0" w14:textId="77777777" w:rsidR="005B5F9F" w:rsidRPr="00762729" w:rsidRDefault="005B5F9F" w:rsidP="005B5F9F">
      <w:pPr>
        <w:rPr>
          <w:rFonts w:ascii="Whitney Book" w:hAnsi="Whitney Book" w:cstheme="minorHAnsi"/>
          <w:sz w:val="22"/>
        </w:rPr>
      </w:pPr>
    </w:p>
    <w:p w14:paraId="1095D87E" w14:textId="77777777" w:rsidR="00842C21" w:rsidRDefault="00842C21" w:rsidP="005B5F9F">
      <w:pPr>
        <w:rPr>
          <w:rFonts w:ascii="Whitney Book" w:hAnsi="Whitney Book" w:cstheme="minorHAnsi"/>
          <w:sz w:val="22"/>
        </w:rPr>
      </w:pPr>
    </w:p>
    <w:p w14:paraId="37FC053C" w14:textId="255D8A78" w:rsidR="005B5F9F" w:rsidRPr="00762729" w:rsidRDefault="005B5F9F" w:rsidP="005B5F9F">
      <w:pPr>
        <w:rPr>
          <w:rFonts w:ascii="Whitney Book" w:hAnsi="Whitney Book" w:cstheme="minorHAnsi"/>
          <w:sz w:val="22"/>
        </w:rPr>
      </w:pPr>
      <w:r w:rsidRPr="00762729">
        <w:rPr>
          <w:rFonts w:ascii="Whitney Book" w:hAnsi="Whitney Book" w:cstheme="minorHAnsi"/>
          <w:sz w:val="22"/>
        </w:rPr>
        <w:t>SUPERVISOR SIGNAT</w:t>
      </w:r>
      <w:r w:rsidR="00842C21">
        <w:rPr>
          <w:rFonts w:ascii="Whitney Book" w:hAnsi="Whitney Book" w:cstheme="minorHAnsi"/>
          <w:sz w:val="22"/>
        </w:rPr>
        <w:t>URE: _____________________________</w:t>
      </w:r>
      <w:r w:rsidR="00842C21">
        <w:rPr>
          <w:rFonts w:ascii="Whitney Book" w:hAnsi="Whitney Book" w:cstheme="minorHAnsi"/>
          <w:sz w:val="22"/>
        </w:rPr>
        <w:tab/>
      </w:r>
      <w:r w:rsidRPr="00762729">
        <w:rPr>
          <w:rFonts w:ascii="Whitney Book" w:hAnsi="Whitney Book" w:cstheme="minorHAnsi"/>
          <w:sz w:val="22"/>
        </w:rPr>
        <w:t>DATE: ____</w:t>
      </w:r>
      <w:r w:rsidR="00762729">
        <w:rPr>
          <w:rFonts w:ascii="Whitney Book" w:hAnsi="Whitney Book" w:cstheme="minorHAnsi"/>
          <w:sz w:val="22"/>
        </w:rPr>
        <w:t>_</w:t>
      </w:r>
      <w:r w:rsidRPr="00762729">
        <w:rPr>
          <w:rFonts w:ascii="Whitney Book" w:hAnsi="Whitney Book" w:cstheme="minorHAnsi"/>
          <w:sz w:val="22"/>
        </w:rPr>
        <w:t>____________</w:t>
      </w:r>
    </w:p>
    <w:p w14:paraId="5A61AA95" w14:textId="5F9F0468" w:rsidR="005B5F9F" w:rsidRDefault="005B5F9F" w:rsidP="005B5F9F">
      <w:pPr>
        <w:rPr>
          <w:rFonts w:ascii="Whitney Book" w:hAnsi="Whitney Book" w:cstheme="minorHAnsi"/>
          <w:sz w:val="22"/>
        </w:rPr>
      </w:pPr>
    </w:p>
    <w:p w14:paraId="7278F12E" w14:textId="77777777" w:rsidR="00842C21" w:rsidRPr="00762729" w:rsidRDefault="00842C21" w:rsidP="005B5F9F">
      <w:pPr>
        <w:rPr>
          <w:rFonts w:ascii="Whitney Book" w:hAnsi="Whitney Book" w:cstheme="minorHAnsi"/>
          <w:sz w:val="22"/>
        </w:rPr>
      </w:pPr>
    </w:p>
    <w:p w14:paraId="6FDA0386" w14:textId="5D1F4C20" w:rsidR="0096258D" w:rsidRPr="00762729" w:rsidRDefault="00842C21" w:rsidP="005B5F9F">
      <w:pPr>
        <w:rPr>
          <w:rFonts w:ascii="Whitney Book" w:hAnsi="Whitney Book" w:cstheme="minorHAnsi"/>
          <w:sz w:val="22"/>
        </w:rPr>
      </w:pPr>
      <w:r>
        <w:rPr>
          <w:rFonts w:ascii="Whitney Book" w:hAnsi="Whitney Book" w:cstheme="minorHAnsi"/>
          <w:sz w:val="22"/>
        </w:rPr>
        <w:t>ACAM DIRECTOR SIGNATURE: _</w:t>
      </w:r>
      <w:r w:rsidR="005B5F9F" w:rsidRPr="00762729">
        <w:rPr>
          <w:rFonts w:ascii="Whitney Book" w:hAnsi="Whitney Book" w:cstheme="minorHAnsi"/>
          <w:sz w:val="22"/>
        </w:rPr>
        <w:t xml:space="preserve">________________________ </w:t>
      </w:r>
      <w:r w:rsidR="00762729">
        <w:rPr>
          <w:rFonts w:ascii="Whitney Book" w:hAnsi="Whitney Book" w:cstheme="minorHAnsi"/>
          <w:sz w:val="22"/>
        </w:rPr>
        <w:tab/>
      </w:r>
      <w:r w:rsidR="005B5F9F" w:rsidRPr="00762729">
        <w:rPr>
          <w:rFonts w:ascii="Whitney Book" w:hAnsi="Whitney Book" w:cstheme="minorHAnsi"/>
          <w:sz w:val="22"/>
        </w:rPr>
        <w:t>DATE: _________________</w:t>
      </w:r>
    </w:p>
    <w:sectPr w:rsidR="0096258D" w:rsidRPr="00762729" w:rsidSect="0096258D">
      <w:headerReference w:type="default" r:id="rId8"/>
      <w:pgSz w:w="12240" w:h="15840"/>
      <w:pgMar w:top="1161"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F4BC9" w14:textId="77777777" w:rsidR="00A90052" w:rsidRDefault="00A90052" w:rsidP="00431EC6">
      <w:r>
        <w:separator/>
      </w:r>
    </w:p>
  </w:endnote>
  <w:endnote w:type="continuationSeparator" w:id="0">
    <w:p w14:paraId="594E6B8F" w14:textId="77777777" w:rsidR="00A90052" w:rsidRDefault="00A90052" w:rsidP="0043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altName w:val="Arial"/>
    <w:panose1 w:val="00000000000000000000"/>
    <w:charset w:val="00"/>
    <w:family w:val="modern"/>
    <w:notTrueType/>
    <w:pitch w:val="variable"/>
    <w:sig w:usb0="00000001" w:usb1="40000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C23E" w14:textId="77777777" w:rsidR="00A90052" w:rsidRDefault="00A90052" w:rsidP="00431EC6">
      <w:r>
        <w:separator/>
      </w:r>
    </w:p>
  </w:footnote>
  <w:footnote w:type="continuationSeparator" w:id="0">
    <w:p w14:paraId="28925F66" w14:textId="77777777" w:rsidR="00A90052" w:rsidRDefault="00A90052" w:rsidP="0043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A585" w14:textId="77777777" w:rsidR="00431EC6" w:rsidRDefault="0096258D">
    <w:pPr>
      <w:pStyle w:val="Header"/>
    </w:pPr>
    <w:r>
      <w:rPr>
        <w:noProof/>
        <w:lang w:eastAsia="zh-TW"/>
      </w:rPr>
      <w:drawing>
        <wp:inline distT="0" distB="0" distL="0" distR="0" wp14:anchorId="3732CDD4" wp14:editId="330EFF5B">
          <wp:extent cx="4127500" cy="958850"/>
          <wp:effectExtent l="0" t="0" r="0" b="0"/>
          <wp:docPr id="74" name="Picture 74" descr="C:\Users\Szu Shen\Downloads\9_2017_1UnitStandard_AsianCdnAsianMigrationStudies.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Szu Shen\Downloads\9_2017_1UnitStandard_AsianCdnAsianMigrationStudies.e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7D37"/>
    <w:multiLevelType w:val="hybridMultilevel"/>
    <w:tmpl w:val="751C40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A1"/>
    <w:rsid w:val="002C3549"/>
    <w:rsid w:val="00363AA0"/>
    <w:rsid w:val="00431EC6"/>
    <w:rsid w:val="004330A1"/>
    <w:rsid w:val="004B2963"/>
    <w:rsid w:val="005B5F9F"/>
    <w:rsid w:val="00762729"/>
    <w:rsid w:val="007F50D2"/>
    <w:rsid w:val="00842C21"/>
    <w:rsid w:val="0096258D"/>
    <w:rsid w:val="00A6106D"/>
    <w:rsid w:val="00A90052"/>
    <w:rsid w:val="00D9123D"/>
    <w:rsid w:val="00E82F04"/>
    <w:rsid w:val="00F75AB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EB493"/>
  <w15:chartTrackingRefBased/>
  <w15:docId w15:val="{53C31884-49ED-4843-B7FD-2C080D0F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E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C6"/>
    <w:pPr>
      <w:tabs>
        <w:tab w:val="center" w:pos="4680"/>
        <w:tab w:val="right" w:pos="9360"/>
      </w:tabs>
    </w:pPr>
  </w:style>
  <w:style w:type="character" w:customStyle="1" w:styleId="HeaderChar">
    <w:name w:val="Header Char"/>
    <w:basedOn w:val="DefaultParagraphFont"/>
    <w:link w:val="Header"/>
    <w:uiPriority w:val="99"/>
    <w:rsid w:val="00431EC6"/>
  </w:style>
  <w:style w:type="paragraph" w:styleId="Footer">
    <w:name w:val="footer"/>
    <w:basedOn w:val="Normal"/>
    <w:link w:val="FooterChar"/>
    <w:uiPriority w:val="99"/>
    <w:unhideWhenUsed/>
    <w:rsid w:val="00431EC6"/>
    <w:pPr>
      <w:tabs>
        <w:tab w:val="center" w:pos="4680"/>
        <w:tab w:val="right" w:pos="9360"/>
      </w:tabs>
    </w:pPr>
  </w:style>
  <w:style w:type="character" w:customStyle="1" w:styleId="FooterChar">
    <w:name w:val="Footer Char"/>
    <w:basedOn w:val="DefaultParagraphFont"/>
    <w:link w:val="Footer"/>
    <w:uiPriority w:val="99"/>
    <w:rsid w:val="00431EC6"/>
  </w:style>
  <w:style w:type="paragraph" w:styleId="ListParagraph">
    <w:name w:val="List Paragraph"/>
    <w:basedOn w:val="Normal"/>
    <w:uiPriority w:val="34"/>
    <w:qFormat/>
    <w:rsid w:val="005B5F9F"/>
    <w:pPr>
      <w:ind w:left="720"/>
      <w:contextualSpacing/>
    </w:pPr>
  </w:style>
  <w:style w:type="character" w:styleId="Hyperlink">
    <w:name w:val="Hyperlink"/>
    <w:basedOn w:val="DefaultParagraphFont"/>
    <w:uiPriority w:val="99"/>
    <w:unhideWhenUsed/>
    <w:rsid w:val="005B5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m.program@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u%20Shen\Documents\school\UBC%20-%20PhD\ACAM\ACAM%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ACAM Letterhead Template</Template>
  <TotalTime>9</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 Shen</dc:creator>
  <cp:keywords/>
  <dc:description/>
  <cp:lastModifiedBy>Szu</cp:lastModifiedBy>
  <cp:revision>5</cp:revision>
  <dcterms:created xsi:type="dcterms:W3CDTF">2017-10-19T20:40:00Z</dcterms:created>
  <dcterms:modified xsi:type="dcterms:W3CDTF">2022-03-22T17:02:00Z</dcterms:modified>
</cp:coreProperties>
</file>